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732B">
      <w:pPr>
        <w:pStyle w:val="Heading4"/>
        <w:rPr>
          <w:rFonts w:eastAsia="Times New Roman"/>
          <w:lang w:val="en-US"/>
        </w:rPr>
      </w:pPr>
      <w:bookmarkStart w:id="0" w:name="_GoBack"/>
      <w:bookmarkEnd w:id="0"/>
      <w:r>
        <w:rPr>
          <w:rFonts w:eastAsia="Times New Roman"/>
          <w:lang w:val="en-US"/>
        </w:rPr>
        <w:t>Record: 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Complete Adventures and Memoirs of Sherlock Holmes, The By: Sir Arthur Conan Doyle. Narrator: Ralph Cosham. [N.p.] : InAudio. 2007. Audiobook. 16:55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http://search.ebscohost.com/login.aspx?direct=true&amp;db=a000tww&amp;AN=1302392&amp;site=ehost-live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</w:t>
            </w:r>
            <w:r>
              <w:rPr>
                <w:rFonts w:eastAsia="Times New Roman"/>
              </w:rPr>
              <w:t>http://search.ebscohost.com/login.aspx?direct=true&amp;db=a000tww&amp;AN=1302392&amp;site=ehost-live"&gt;Complete Adventures and Memoirs of Sherlock Holmes, The&lt;/a&gt;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25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Lincoln's Letters and Lincoln's Prose : The Private Man and the</w:t>
            </w:r>
            <w:r>
              <w:rPr>
                <w:rFonts w:eastAsia="Times New Roman"/>
              </w:rPr>
              <w:t xml:space="preserve"> Warrior &amp; Major Works by a Great American Writer By: Abraham Lincoln. Narrator: George Vail. [United States] : InAudio. 2007. Audiobook. 05:23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http://search.ebscohost.com/login.aspx?direct=true&amp;db=a000tww&amp;AN=1302430&amp;site=ehost-live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</w:t>
            </w:r>
            <w:r>
              <w:rPr>
                <w:rFonts w:eastAsia="Times New Roman"/>
              </w:rPr>
              <w:t>m/login.aspx?direct=true&amp;db=a000tww&amp;AN=1302430&amp;site=ehost-live"&gt;Lincoln's Letters and Lincoln's Prose : The Private Man and the Warrior &amp; Major Works by a Great American Writer&lt;/a&gt;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26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Collected Stories and Poems By: Edgar Allan Poe. Narrator: Ralph Cosham. [N.p.] : InAudio. 2006. Audiobook. 06:29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http://search.ebscohost.com/login.aspx?direct=true&amp;db=a000tww&amp;AN=1296679&amp;site=ehost-live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</w:t>
            </w:r>
            <w:r>
              <w:rPr>
                <w:rFonts w:eastAsia="Times New Roman"/>
              </w:rPr>
              <w:t>m/login.aspx?direct=true&amp;db=a000tww&amp;AN=1296679&amp;site=ehost-live"&gt;Collected Stories and Poems&lt;/a&gt;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27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4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Two Cities, A By: Charles Dickens. Narrator: David Butler. [N.p.] : InAudio. 2003. Audiobook. 14:24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Persistent </w:t>
            </w:r>
            <w:r>
              <w:rPr>
                <w:rFonts w:eastAsia="Times New Roman"/>
                <w:b/>
                <w:bCs/>
              </w:rPr>
              <w:t>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http://search.ebscohost.com/login.aspx?direct=true&amp;db=a000tww&amp;AN=1302400&amp;site=ehost-live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</w:t>
            </w:r>
            <w:r>
              <w:rPr>
                <w:rFonts w:eastAsia="Times New Roman"/>
              </w:rPr>
              <w:t>a href="http://search.ebscohost.com/login.aspx?direct=true&amp;db=a000tww&amp;AN=1302400&amp;site=ehost-live"&gt;Tale of Two Cities, A&lt;/a&gt;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28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5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Badge of Courage, The By: Stephen Crane. Narrator: Sean</w:t>
            </w:r>
            <w:r>
              <w:rPr>
                <w:rFonts w:eastAsia="Times New Roman"/>
              </w:rPr>
              <w:t xml:space="preserve"> Pratt. [N.p.] : InAudio. 2002. Audiobook. 05:01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http://search.ebscohost.com/login.aspx?direct=</w:t>
              </w:r>
              <w:r>
                <w:rPr>
                  <w:rStyle w:val="Hyperlink"/>
                  <w:rFonts w:eastAsia="Times New Roman"/>
                </w:rPr>
                <w:t>true&amp;db=a000tww&amp;AN=1302422&amp;site=ehost-live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href="http://search.ebscohost.com/login.aspx?direct=true&amp;db=a000tww&amp;AN=1302422&amp;site=ehost-live"&gt;Red Badge of Courage, The&lt;/a&gt;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29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</w:t>
      </w:r>
      <w:r>
        <w:rPr>
          <w:rFonts w:eastAsia="Times New Roman"/>
          <w:lang w:val="en-US"/>
        </w:rPr>
        <w:t>rd: 6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Shakespeare's Sonnets &amp; Tales From Shakespeare By: William Shakespeare. Narrator: Sean Pratt; David Butler. [N.p.] : InAudio. 2002. Audiobook. 12:54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10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http://search.ebscohost.com/login.aspx?direct=true&amp;db=a000tww&amp;AN=1302421&amp;site=ehost-live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</w:t>
            </w:r>
            <w:r>
              <w:rPr>
                <w:rFonts w:eastAsia="Times New Roman"/>
              </w:rPr>
              <w:t>http://search.ebscohost.com/login.aspx?direct=true&amp;db=a000tww&amp;AN=1302421&amp;site=ehost-live"&gt;Shakespeare's Sonnets &amp; Tales From Shakespeare&lt;/a&gt;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30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Pride and Prejudice By: Jane Austen. Narrator: Kate Redding. [N.p.] : InAudio. 2002. Audiobook. 11:59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http://search.ebscohost.com/login.aspx?direct=true&amp;db=a000tww&amp;AN=1302398&amp;site=ehost-live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</w:t>
            </w:r>
            <w:r>
              <w:rPr>
                <w:rFonts w:eastAsia="Times New Roman"/>
              </w:rPr>
              <w:t>m/login.aspx?direct=true&amp;db=a000tww&amp;AN=1302398&amp;site=ehost-live"&gt;Pride and Prejudice&lt;/a&gt;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31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8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Autobiography of Benjamin Franklin By: Benjamin Franklin. Narrator: Grover Gardner. [N.p.] : InAudi</w:t>
            </w:r>
            <w:r>
              <w:rPr>
                <w:rFonts w:eastAsia="Times New Roman"/>
              </w:rPr>
              <w:t>o. 2001. Audiobook. 05:40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12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</w:t>
              </w:r>
              <w:r>
                <w:rPr>
                  <w:rStyle w:val="Hyperlink"/>
                  <w:rFonts w:eastAsia="Times New Roman"/>
                </w:rPr>
                <w:t>AN=1302647&amp;site=ehost-live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href="http://search.ebscohost.com/login.aspx?direct=true&amp;db=a000tww&amp;AN=1302647&amp;site=ehost-live"&gt;Autobiography of Benjamin Franklin&lt;/a&gt;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32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9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Adventures of Tom Sawyer, The By: Mark Twain. Narrator: Thomas </w:t>
            </w:r>
            <w:r>
              <w:rPr>
                <w:rFonts w:eastAsia="Times New Roman"/>
              </w:rPr>
              <w:t>Becker. [N.p.] : InAudio. 2001. Audiobook. 07:45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13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http://search.ebscohost.com/login.aspx?direct=true&amp;db=a000tww&amp;AN=1302393&amp;site=ehost-live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href="http://search.ebscohost.com/login.aspx?direct=true&amp;db=a000tww&amp;AN=1302393&amp;site=ehost-live"&gt;Adventures of Tom Sawyer, The&lt;/a&gt;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33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10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Iliad, The By: Homer. Narrator</w:t>
            </w:r>
            <w:r>
              <w:rPr>
                <w:rFonts w:eastAsia="Times New Roman"/>
              </w:rPr>
              <w:t>: John Lescault. [N.p.] : InAudio. 2001. Audiobook. 16:32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14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http://search.ebscohost.com/login.aspx?direct=true&amp;db=a000tww&amp;AN=1302376&amp;site=ehost-live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href="http://search.ebscohost.com/login.aspx?direct=true&amp;db=a000tww&amp;AN=1302376&amp;site=ehost-live"&gt;Iliad, The&lt;/a&gt;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34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11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Huckleberry Finn By: Mark Twain. Narrator: </w:t>
            </w:r>
            <w:r>
              <w:rPr>
                <w:rFonts w:eastAsia="Times New Roman"/>
              </w:rPr>
              <w:t>Thomas Becker. [N.p.] : InAudio. 2001. Audiobook. 10:19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15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http://search.ebscohost.com/login.aspx?direct=true&amp;db=a000tww&amp;AN=1302373&amp;site=ehost-live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href="http://search.ebscohost.com/login.aspx?direct=true&amp;db=a000tww&amp;AN=1302373&amp;site=ehost-live"&gt;Huckleberry Finn&lt;/a&gt;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Database: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35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12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Odyssey, The By: Homer. Narrator: John </w:t>
            </w:r>
            <w:r>
              <w:rPr>
                <w:rFonts w:eastAsia="Times New Roman"/>
              </w:rPr>
              <w:t>Lescault. [United States] : InAudio. 2001. Audiobook. 12:24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16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http://search.ebscohost.com/login.aspx?direct=true&amp;db=a000tww&amp;AN=1302425&amp;site=ehost-live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href="http://search.ebscohost.com/login.aspx?direct=true&amp;db=a000tww&amp;AN=1302425&amp;site=ehost-live"&gt;Odyssey, The&lt;/a&gt;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36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13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Wizard of Oz, The By: L. Frank Baum. Narrator:</w:t>
            </w:r>
            <w:r>
              <w:rPr>
                <w:rFonts w:eastAsia="Times New Roman"/>
              </w:rPr>
              <w:t xml:space="preserve"> Adams Morgan. [N.p.] : InAudio. 2001. Audiobook. 04:26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17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http://search.ebscohost.com/login.aspx?direct=true&amp;db=a000tww&amp;AN=1302399&amp;site=ehost-live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href="http://search.ebscohost.com/login.aspx?direct=true&amp;db=a000tww&amp;AN=1302399&amp;site=ehost-live"&gt;Wizard of Oz, The&lt;/a&gt;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37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14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Heart of Darkness By: Joseph Conrad. Narrator: Ralph Cosham. [N.p.] : InAudio. 2000. Audiobook. 03:41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18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http://search.ebscohost.com/login.aspx?direct=true&amp;db=a000tww&amp;AN=1297220&amp;site=ehost-live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</w:t>
            </w:r>
            <w:r>
              <w:rPr>
                <w:rFonts w:eastAsia="Times New Roman"/>
              </w:rPr>
              <w:t>m/login.aspx?direct=true&amp;db=a000tww&amp;AN=1297220&amp;site=ehost-live"&gt;Heart of Darkness&lt;/a&gt;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38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15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in Wonderland &amp; Through the Looking Glass By: Lewis Carroll. Narrator: Ralph Cosham. [N.p.] : InAudio. 2000. Audiobook</w:t>
            </w:r>
            <w:r>
              <w:rPr>
                <w:rFonts w:eastAsia="Times New Roman"/>
              </w:rPr>
              <w:t>. 04:55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19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http://search.ebscohost.com/login.aspx?direct=true&amp;db=a000tww&amp;AN=1302372&amp;site=ehost-liv</w:t>
              </w:r>
              <w:r>
                <w:rPr>
                  <w:rStyle w:val="Hyperlink"/>
                  <w:rFonts w:eastAsia="Times New Roman"/>
                </w:rPr>
                <w:t>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href="http://search.ebscohost.com/login.aspx?direct=true&amp;db=a000tww&amp;AN=1302372&amp;site=ehost-live"&gt;Alice in Wonderland &amp; Through the Looking Glass&lt;/a&gt;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39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16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Difference in Magnitude, A : The World's First Nuclear </w:t>
            </w:r>
            <w:r>
              <w:rPr>
                <w:rFonts w:eastAsia="Times New Roman"/>
              </w:rPr>
              <w:t>Attacks As Chronicled by 1945 and 1946 Documents and Recordings By: Pocket University. Narrator: Ralph Cosham. [N.p.] : InAudio. 2005. Audiobook. 03:00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20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http://search.ebscohost.com/login.aspx?direct=true&amp;db=a000tww&amp;AN=1302644&amp;site=ehost-live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href="http://search.ebscohost.com/login.aspx?direct=true&amp;db=a000tww&amp;AN=1302644&amp;</w:t>
            </w:r>
            <w:r>
              <w:rPr>
                <w:rFonts w:eastAsia="Times New Roman"/>
              </w:rPr>
              <w:t>site=ehost-live"&gt;Difference in Magnitude, A : The World's First Nuclear Attacks As Chronicled by 1945 and 1946 Documents and Recordings&lt;/a&gt;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40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17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Captured by Indians : A True Account By: Mary Rowlandson. Narrator: Carrington MacDuffie. [N.p.] : InAudio. 2003. Audiobook. 01:54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21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http://search.ebscohost.com/login.aspx?direct=true&amp;db=a000tww&amp;AN=1302433&amp;site=ehost-live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</w:t>
            </w:r>
            <w:r>
              <w:rPr>
                <w:rFonts w:eastAsia="Times New Roman"/>
              </w:rPr>
              <w:t>m/login.aspx?direct=true&amp;db=a000tww&amp;AN=1302433&amp;site=ehost-live"&gt;Captured by Indians : A True Account&lt;/a&gt;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41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18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Vision Quest : Searching for a Path to the Pacific With Lewis and Clark By: Marilyn Weymouth Seguin. Narrator: Ralph Cosham. [N.p.] : InAudio. 2003. Audiobook. 00:32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22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http://search.ebscohost.com/login.aspx?direct=true&amp;db=a000tww&amp;AN=1299636&amp;site=ehost-live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href="http://search.ebscohost.com/login.aspx?direct=true&amp;db=a000tww&amp;AN=1299636&amp;site=ehost-live"&gt;Vision Quest : Searching for a Path to the Pacific With Lewis and Clark&lt;/a&gt;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42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19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Edith Wharton: Stories : The Eyes; The Daunt Diana; The Moving Finger; and The Debt By: Edith Whar</w:t>
            </w:r>
            <w:r>
              <w:rPr>
                <w:rFonts w:eastAsia="Times New Roman"/>
              </w:rPr>
              <w:t>ton. Narrator: Ralph Cosham. [N.p.] : InAudio. 2002. Audiobook. 02:17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23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http://search.ebscohost.com/login.aspx?direct=true&amp;db=a000tww&amp;AN=1302648&amp;site=ehost-live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href="http://search.ebscohost.com/login.aspx?direct=true&amp;db=a000tww&amp;AN=1302648&amp;site=ehost-live"&gt;Edith Wharton: Stories : The Eyes; The Da</w:t>
            </w:r>
            <w:r>
              <w:rPr>
                <w:rFonts w:eastAsia="Times New Roman"/>
              </w:rPr>
              <w:t>unt Diana; The Moving Finger; and The Debt&lt;/a&gt;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43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20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Secret Garden, The By: Frances Hodgson Burnett. Narrator: </w:t>
            </w:r>
            <w:r>
              <w:rPr>
                <w:rFonts w:eastAsia="Times New Roman"/>
              </w:rPr>
              <w:t>Vanessa Maroney. [N.p.] : InAudio. 1998. Audiobook. 08:30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24" w:history="1">
              <w:r>
                <w:rPr>
                  <w:rStyle w:val="Hyperlink"/>
                  <w:rFonts w:eastAsia="Times New Roman"/>
                </w:rPr>
                <w:t>http://search.ebscohost.com/login.asp</w:t>
              </w:r>
              <w:r>
                <w:rPr>
                  <w:rStyle w:val="Hyperlink"/>
                  <w:rFonts w:eastAsia="Times New Roman"/>
                </w:rPr>
                <w:t>x?direct=true&amp;db=a000tww&amp;AN=1302419&amp;site=ehost-live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href="http://search.ebscohost.com/login.aspx?direct=true&amp;db=a000tww&amp;AN=1302419&amp;site=ehost-live"&gt;Secret Garden, The&lt;/a&gt;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44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21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Wuthering Heights By: Emily Bronte. Narrator: Wanda McCaddon</w:t>
            </w:r>
            <w:r>
              <w:rPr>
                <w:rFonts w:eastAsia="Times New Roman"/>
              </w:rPr>
              <w:t>. [N.p.] : InAudio. 1981. Audiobook. 12:29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25" w:history="1">
              <w:r>
                <w:rPr>
                  <w:rStyle w:val="Hyperlink"/>
                  <w:rFonts w:eastAsia="Times New Roman"/>
                </w:rPr>
                <w:t>http://search.ebscohost.com/login.aspx?direct=true&amp;</w:t>
              </w:r>
              <w:r>
                <w:rPr>
                  <w:rStyle w:val="Hyperlink"/>
                  <w:rFonts w:eastAsia="Times New Roman"/>
                </w:rPr>
                <w:t>db=a000tww&amp;AN=1302411&amp;site=ehost-live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href="http://search.ebscohost.com/login.aspx?direct=true&amp;db=a000tww&amp;AN=1302411&amp;site=ehost-live"&gt;Wuthering Heights&lt;/a&gt;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45" style="width:669.25pt;height:1.5pt" o:hralign="center" o:hrstd="t" o:hr="t" fillcolor="#a0a0a0" stroked="f"/>
        </w:pict>
      </w:r>
    </w:p>
    <w:p w:rsidR="00000000" w:rsidRDefault="006B732B">
      <w:pPr>
        <w:pStyle w:val="Heading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Record: 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9"/>
        <w:gridCol w:w="826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Scarlet Letter, The By: Nathaniel Hawthorne. Narrator: Annie </w:t>
            </w:r>
            <w:r>
              <w:rPr>
                <w:rFonts w:eastAsia="Times New Roman"/>
              </w:rPr>
              <w:t>Wauters. [N.p.] : InAudio. 1981. Audiobook. 09:32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Persistent link to this record (Permalink):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hyperlink r:id="rId26" w:history="1">
              <w:r>
                <w:rPr>
                  <w:rStyle w:val="Hyperlink"/>
                  <w:rFonts w:eastAsia="Times New Roman"/>
                </w:rPr>
                <w:t>http://search.ebscohost.com/login.aspx?direct=true&amp;db=a000tww&amp;AN=1302407&amp;site=ehost-live</w:t>
              </w:r>
            </w:hyperlink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Cut and Paste: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&lt;a href="http://search.ebscohost.com/login.aspx?direct=true&amp;db=a000tww&amp;AN=1302407&amp;site=ehost-live"&gt;Scarlet Letter, The&lt;/a&gt;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B7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Database: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B73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Audiobook Trial</w:t>
            </w:r>
          </w:p>
        </w:tc>
      </w:tr>
    </w:tbl>
    <w:p w:rsidR="00000000" w:rsidRDefault="006B732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46" style="width:669.25pt;height:1.5pt" o:hralign="center" o:hrstd="t" o:hr="t" fillcolor="#a0a0a0" stroked="f"/>
        </w:pict>
      </w:r>
    </w:p>
    <w:p w:rsidR="006B732B" w:rsidRDefault="006B732B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link information above provides a persistent lin</w:t>
      </w:r>
      <w:r>
        <w:rPr>
          <w:rFonts w:eastAsia="Times New Roman"/>
          <w:lang w:val="en-US"/>
        </w:rPr>
        <w:t>k to the article you've requested.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  <w:t>Persistent link to this record: Following the link above will bring you to the start of the article or citation.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  <w:t>Cut and Paste: To place article links in an external web document, simply copy and paste the HTML above, s</w:t>
      </w:r>
      <w:r>
        <w:rPr>
          <w:rFonts w:eastAsia="Times New Roman"/>
          <w:lang w:val="en-US"/>
        </w:rPr>
        <w:t>tarting with "&lt;a href"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  <w:t xml:space="preserve">If you have any problems or questions, contact Technical Support at </w:t>
      </w:r>
      <w:hyperlink r:id="rId27" w:history="1">
        <w:r>
          <w:rPr>
            <w:rStyle w:val="Hyperlink"/>
            <w:rFonts w:eastAsia="Times New Roman"/>
            <w:lang w:val="en-US"/>
          </w:rPr>
          <w:t>http://support.epnet.com/contact/askus.php</w:t>
        </w:r>
      </w:hyperlink>
      <w:r>
        <w:rPr>
          <w:rFonts w:eastAsia="Times New Roman"/>
          <w:lang w:val="en-US"/>
        </w:rPr>
        <w:t xml:space="preserve"> or call 800-758-5995.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t>This e-mail was generated by a user of EBSCOhost who gained access via the NEOLIBRIS D.O.O. account. Neither EBSCO nor NEOLIBRIS D.O.O. is responsible for the content of this e-mail.</w:t>
      </w:r>
    </w:p>
    <w:sectPr w:rsidR="006B732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attachedTemplate r:id="rId1"/>
  <w:defaultTabStop w:val="720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29B7"/>
    <w:rsid w:val="002929B7"/>
    <w:rsid w:val="006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customStyle="1" w:styleId="rowalternating">
    <w:name w:val="rowalternating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catduedate">
    <w:name w:val="catduedate"/>
    <w:basedOn w:val="Normal"/>
    <w:pPr>
      <w:spacing w:before="100" w:beforeAutospacing="1" w:after="100" w:afterAutospacing="1"/>
    </w:pPr>
  </w:style>
  <w:style w:type="paragraph" w:customStyle="1" w:styleId="patron-table">
    <w:name w:val="patron-table"/>
    <w:basedOn w:val="Normal"/>
    <w:pPr>
      <w:spacing w:before="100" w:beforeAutospacing="1" w:after="100" w:afterAutospacing="1"/>
    </w:pPr>
  </w:style>
  <w:style w:type="paragraph" w:customStyle="1" w:styleId="patron-status">
    <w:name w:val="patron-status"/>
    <w:basedOn w:val="Normal"/>
    <w:pPr>
      <w:spacing w:before="100" w:beforeAutospacing="1" w:after="100" w:afterAutospacing="1"/>
    </w:pPr>
  </w:style>
  <w:style w:type="paragraph" w:customStyle="1" w:styleId="catlocation">
    <w:name w:val="catlocation"/>
    <w:basedOn w:val="Normal"/>
    <w:pPr>
      <w:spacing w:before="100" w:beforeAutospacing="1" w:after="100" w:afterAutospacing="1"/>
    </w:pPr>
  </w:style>
  <w:style w:type="paragraph" w:customStyle="1" w:styleId="catcallno">
    <w:name w:val="catcallno"/>
    <w:basedOn w:val="Normal"/>
    <w:pPr>
      <w:spacing w:before="100" w:beforeAutospacing="1" w:after="100" w:afterAutospacing="1"/>
    </w:pPr>
  </w:style>
  <w:style w:type="paragraph" w:customStyle="1" w:styleId="catlocation1">
    <w:name w:val="catlocation1"/>
    <w:basedOn w:val="Normal"/>
    <w:pPr>
      <w:spacing w:before="100" w:beforeAutospacing="1" w:after="100" w:afterAutospacing="1"/>
    </w:pPr>
  </w:style>
  <w:style w:type="paragraph" w:customStyle="1" w:styleId="catcallno1">
    <w:name w:val="catcallno1"/>
    <w:basedOn w:val="Normal"/>
    <w:pPr>
      <w:spacing w:before="100" w:beforeAutospacing="1" w:after="100" w:afterAutospacing="1"/>
    </w:pPr>
  </w:style>
  <w:style w:type="paragraph" w:customStyle="1" w:styleId="catlocation2">
    <w:name w:val="catlocation2"/>
    <w:basedOn w:val="Normal"/>
    <w:pPr>
      <w:spacing w:before="100" w:beforeAutospacing="1" w:after="100" w:afterAutospacing="1"/>
    </w:pPr>
  </w:style>
  <w:style w:type="paragraph" w:customStyle="1" w:styleId="catcallno2">
    <w:name w:val="catcallno2"/>
    <w:basedOn w:val="Normal"/>
    <w:pPr>
      <w:spacing w:before="100" w:beforeAutospacing="1" w:after="100" w:afterAutospacing="1"/>
    </w:pPr>
  </w:style>
  <w:style w:type="paragraph" w:customStyle="1" w:styleId="catlocation3">
    <w:name w:val="catlocation3"/>
    <w:basedOn w:val="Normal"/>
    <w:pPr>
      <w:spacing w:before="100" w:beforeAutospacing="1" w:after="100" w:afterAutospacing="1"/>
    </w:pPr>
  </w:style>
  <w:style w:type="paragraph" w:customStyle="1" w:styleId="catcallno3">
    <w:name w:val="catcallno3"/>
    <w:basedOn w:val="Normal"/>
    <w:pPr>
      <w:spacing w:before="100" w:beforeAutospacing="1" w:after="100" w:afterAutospacing="1"/>
    </w:pPr>
  </w:style>
  <w:style w:type="paragraph" w:customStyle="1" w:styleId="catlocation4">
    <w:name w:val="catlocation4"/>
    <w:basedOn w:val="Normal"/>
    <w:pPr>
      <w:spacing w:before="100" w:beforeAutospacing="1" w:after="100" w:afterAutospacing="1"/>
    </w:pPr>
  </w:style>
  <w:style w:type="paragraph" w:customStyle="1" w:styleId="catcallno4">
    <w:name w:val="catcallno4"/>
    <w:basedOn w:val="Normal"/>
    <w:pPr>
      <w:spacing w:before="100" w:beforeAutospacing="1" w:after="100" w:afterAutospacing="1"/>
    </w:pPr>
  </w:style>
  <w:style w:type="paragraph" w:customStyle="1" w:styleId="catlocation5">
    <w:name w:val="catlocation5"/>
    <w:basedOn w:val="Normal"/>
    <w:pPr>
      <w:spacing w:before="100" w:beforeAutospacing="1" w:after="100" w:afterAutospacing="1"/>
    </w:pPr>
  </w:style>
  <w:style w:type="paragraph" w:customStyle="1" w:styleId="catcallno5">
    <w:name w:val="catcallno5"/>
    <w:basedOn w:val="Normal"/>
    <w:pPr>
      <w:spacing w:before="100" w:beforeAutospacing="1" w:after="100" w:afterAutospacing="1"/>
    </w:pPr>
  </w:style>
  <w:style w:type="paragraph" w:customStyle="1" w:styleId="catlocation6">
    <w:name w:val="catlocation6"/>
    <w:basedOn w:val="Normal"/>
    <w:pPr>
      <w:spacing w:before="100" w:beforeAutospacing="1" w:after="100" w:afterAutospacing="1"/>
    </w:pPr>
  </w:style>
  <w:style w:type="paragraph" w:customStyle="1" w:styleId="catcallno6">
    <w:name w:val="catcallno6"/>
    <w:basedOn w:val="Normal"/>
    <w:pPr>
      <w:spacing w:before="100" w:beforeAutospacing="1" w:after="100" w:afterAutospacing="1"/>
    </w:pPr>
  </w:style>
  <w:style w:type="paragraph" w:customStyle="1" w:styleId="catlocation7">
    <w:name w:val="catlocation7"/>
    <w:basedOn w:val="Normal"/>
    <w:pPr>
      <w:spacing w:before="100" w:beforeAutospacing="1" w:after="100" w:afterAutospacing="1"/>
    </w:pPr>
  </w:style>
  <w:style w:type="paragraph" w:customStyle="1" w:styleId="catcallno7">
    <w:name w:val="catcallno7"/>
    <w:basedOn w:val="Normal"/>
    <w:pPr>
      <w:spacing w:before="100" w:beforeAutospacing="1" w:after="100" w:afterAutospacing="1"/>
    </w:pPr>
  </w:style>
  <w:style w:type="paragraph" w:customStyle="1" w:styleId="catlocation8">
    <w:name w:val="catlocation8"/>
    <w:basedOn w:val="Normal"/>
    <w:pPr>
      <w:spacing w:before="100" w:beforeAutospacing="1" w:after="100" w:afterAutospacing="1"/>
    </w:pPr>
  </w:style>
  <w:style w:type="paragraph" w:customStyle="1" w:styleId="catcallno8">
    <w:name w:val="catcallno8"/>
    <w:basedOn w:val="Normal"/>
    <w:pPr>
      <w:spacing w:before="100" w:beforeAutospacing="1" w:after="100" w:afterAutospacing="1"/>
    </w:pPr>
  </w:style>
  <w:style w:type="paragraph" w:customStyle="1" w:styleId="catlocation9">
    <w:name w:val="catlocation9"/>
    <w:basedOn w:val="Normal"/>
    <w:pPr>
      <w:spacing w:before="100" w:beforeAutospacing="1" w:after="100" w:afterAutospacing="1"/>
    </w:pPr>
  </w:style>
  <w:style w:type="paragraph" w:customStyle="1" w:styleId="catcallno9">
    <w:name w:val="catcallno9"/>
    <w:basedOn w:val="Normal"/>
    <w:pPr>
      <w:spacing w:before="100" w:beforeAutospacing="1" w:after="100" w:afterAutospacing="1"/>
    </w:pPr>
  </w:style>
  <w:style w:type="paragraph" w:customStyle="1" w:styleId="catlocation10">
    <w:name w:val="catlocation10"/>
    <w:basedOn w:val="Normal"/>
    <w:pPr>
      <w:spacing w:before="100" w:beforeAutospacing="1" w:after="100" w:afterAutospacing="1"/>
    </w:pPr>
  </w:style>
  <w:style w:type="paragraph" w:customStyle="1" w:styleId="catcallno10">
    <w:name w:val="catcallno10"/>
    <w:basedOn w:val="Normal"/>
    <w:pPr>
      <w:spacing w:before="100" w:beforeAutospacing="1" w:after="100" w:afterAutospacing="1"/>
    </w:pPr>
  </w:style>
  <w:style w:type="paragraph" w:customStyle="1" w:styleId="catlocation11">
    <w:name w:val="catlocation11"/>
    <w:basedOn w:val="Normal"/>
    <w:pPr>
      <w:spacing w:before="100" w:beforeAutospacing="1" w:after="100" w:afterAutospacing="1"/>
    </w:pPr>
  </w:style>
  <w:style w:type="paragraph" w:customStyle="1" w:styleId="catcallno11">
    <w:name w:val="catcallno11"/>
    <w:basedOn w:val="Normal"/>
    <w:pPr>
      <w:spacing w:before="100" w:beforeAutospacing="1" w:after="100" w:afterAutospacing="1"/>
    </w:pPr>
  </w:style>
  <w:style w:type="paragraph" w:customStyle="1" w:styleId="catlocation12">
    <w:name w:val="catlocation12"/>
    <w:basedOn w:val="Normal"/>
    <w:pPr>
      <w:spacing w:before="100" w:beforeAutospacing="1" w:after="100" w:afterAutospacing="1"/>
    </w:pPr>
  </w:style>
  <w:style w:type="paragraph" w:customStyle="1" w:styleId="catcallno12">
    <w:name w:val="catcallno12"/>
    <w:basedOn w:val="Normal"/>
    <w:pPr>
      <w:spacing w:before="100" w:beforeAutospacing="1" w:after="100" w:afterAutospacing="1"/>
    </w:pPr>
  </w:style>
  <w:style w:type="paragraph" w:customStyle="1" w:styleId="catlocation13">
    <w:name w:val="catlocation13"/>
    <w:basedOn w:val="Normal"/>
    <w:pPr>
      <w:spacing w:before="100" w:beforeAutospacing="1" w:after="100" w:afterAutospacing="1"/>
    </w:pPr>
  </w:style>
  <w:style w:type="paragraph" w:customStyle="1" w:styleId="catcallno13">
    <w:name w:val="catcallno13"/>
    <w:basedOn w:val="Normal"/>
    <w:pPr>
      <w:spacing w:before="100" w:beforeAutospacing="1" w:after="100" w:afterAutospacing="1"/>
    </w:pPr>
  </w:style>
  <w:style w:type="paragraph" w:customStyle="1" w:styleId="catlocation14">
    <w:name w:val="catlocation14"/>
    <w:basedOn w:val="Normal"/>
    <w:pPr>
      <w:spacing w:before="100" w:beforeAutospacing="1" w:after="100" w:afterAutospacing="1"/>
    </w:pPr>
  </w:style>
  <w:style w:type="paragraph" w:customStyle="1" w:styleId="catcallno14">
    <w:name w:val="catcallno14"/>
    <w:basedOn w:val="Normal"/>
    <w:pPr>
      <w:spacing w:before="100" w:beforeAutospacing="1" w:after="100" w:afterAutospacing="1"/>
    </w:pPr>
  </w:style>
  <w:style w:type="paragraph" w:customStyle="1" w:styleId="catlocation15">
    <w:name w:val="catlocation15"/>
    <w:basedOn w:val="Normal"/>
    <w:pPr>
      <w:spacing w:before="100" w:beforeAutospacing="1" w:after="100" w:afterAutospacing="1"/>
    </w:pPr>
  </w:style>
  <w:style w:type="paragraph" w:customStyle="1" w:styleId="catcallno15">
    <w:name w:val="catcallno15"/>
    <w:basedOn w:val="Normal"/>
    <w:pPr>
      <w:spacing w:before="100" w:beforeAutospacing="1" w:after="100" w:afterAutospacing="1"/>
    </w:pPr>
  </w:style>
  <w:style w:type="paragraph" w:customStyle="1" w:styleId="catlocation16">
    <w:name w:val="catlocation16"/>
    <w:basedOn w:val="Normal"/>
    <w:pPr>
      <w:spacing w:before="100" w:beforeAutospacing="1" w:after="100" w:afterAutospacing="1"/>
    </w:pPr>
  </w:style>
  <w:style w:type="paragraph" w:customStyle="1" w:styleId="catcallno16">
    <w:name w:val="catcallno16"/>
    <w:basedOn w:val="Normal"/>
    <w:pPr>
      <w:spacing w:before="100" w:beforeAutospacing="1" w:after="100" w:afterAutospacing="1"/>
    </w:pPr>
  </w:style>
  <w:style w:type="paragraph" w:customStyle="1" w:styleId="catlocation17">
    <w:name w:val="catlocation17"/>
    <w:basedOn w:val="Normal"/>
    <w:pPr>
      <w:spacing w:before="100" w:beforeAutospacing="1" w:after="100" w:afterAutospacing="1"/>
    </w:pPr>
  </w:style>
  <w:style w:type="paragraph" w:customStyle="1" w:styleId="catcallno17">
    <w:name w:val="catcallno17"/>
    <w:basedOn w:val="Normal"/>
    <w:pPr>
      <w:spacing w:before="100" w:beforeAutospacing="1" w:after="100" w:afterAutospacing="1"/>
    </w:pPr>
  </w:style>
  <w:style w:type="paragraph" w:customStyle="1" w:styleId="catlocation18">
    <w:name w:val="catlocation18"/>
    <w:basedOn w:val="Normal"/>
    <w:pPr>
      <w:spacing w:before="100" w:beforeAutospacing="1" w:after="100" w:afterAutospacing="1"/>
    </w:pPr>
  </w:style>
  <w:style w:type="paragraph" w:customStyle="1" w:styleId="catcallno18">
    <w:name w:val="catcallno18"/>
    <w:basedOn w:val="Normal"/>
    <w:pPr>
      <w:spacing w:before="100" w:beforeAutospacing="1" w:after="100" w:afterAutospacing="1"/>
    </w:pPr>
  </w:style>
  <w:style w:type="paragraph" w:customStyle="1" w:styleId="catlocation19">
    <w:name w:val="catlocation19"/>
    <w:basedOn w:val="Normal"/>
    <w:pPr>
      <w:spacing w:before="100" w:beforeAutospacing="1" w:after="100" w:afterAutospacing="1"/>
    </w:pPr>
  </w:style>
  <w:style w:type="paragraph" w:customStyle="1" w:styleId="catcallno19">
    <w:name w:val="catcallno19"/>
    <w:basedOn w:val="Normal"/>
    <w:pPr>
      <w:spacing w:before="100" w:beforeAutospacing="1" w:after="100" w:afterAutospacing="1"/>
    </w:pPr>
  </w:style>
  <w:style w:type="paragraph" w:customStyle="1" w:styleId="catlocation20">
    <w:name w:val="catlocation20"/>
    <w:basedOn w:val="Normal"/>
    <w:pPr>
      <w:spacing w:before="100" w:beforeAutospacing="1" w:after="100" w:afterAutospacing="1"/>
    </w:pPr>
  </w:style>
  <w:style w:type="paragraph" w:customStyle="1" w:styleId="catcallno20">
    <w:name w:val="catcallno20"/>
    <w:basedOn w:val="Normal"/>
    <w:pPr>
      <w:spacing w:before="100" w:beforeAutospacing="1" w:after="100" w:afterAutospacing="1"/>
    </w:pPr>
  </w:style>
  <w:style w:type="paragraph" w:customStyle="1" w:styleId="catlocation21">
    <w:name w:val="catlocation21"/>
    <w:basedOn w:val="Normal"/>
    <w:pPr>
      <w:spacing w:before="100" w:beforeAutospacing="1" w:after="100" w:afterAutospacing="1"/>
    </w:pPr>
  </w:style>
  <w:style w:type="paragraph" w:customStyle="1" w:styleId="catcallno21">
    <w:name w:val="catcallno21"/>
    <w:basedOn w:val="Normal"/>
    <w:pPr>
      <w:spacing w:before="100" w:beforeAutospacing="1" w:after="100" w:afterAutospacing="1"/>
    </w:pPr>
  </w:style>
  <w:style w:type="paragraph" w:customStyle="1" w:styleId="catlocation22">
    <w:name w:val="catlocation22"/>
    <w:basedOn w:val="Normal"/>
    <w:pPr>
      <w:spacing w:before="100" w:beforeAutospacing="1" w:after="100" w:afterAutospacing="1"/>
    </w:pPr>
  </w:style>
  <w:style w:type="paragraph" w:customStyle="1" w:styleId="catcallno22">
    <w:name w:val="catcallno22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customStyle="1" w:styleId="rowalternating">
    <w:name w:val="rowalternating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catduedate">
    <w:name w:val="catduedate"/>
    <w:basedOn w:val="Normal"/>
    <w:pPr>
      <w:spacing w:before="100" w:beforeAutospacing="1" w:after="100" w:afterAutospacing="1"/>
    </w:pPr>
  </w:style>
  <w:style w:type="paragraph" w:customStyle="1" w:styleId="patron-table">
    <w:name w:val="patron-table"/>
    <w:basedOn w:val="Normal"/>
    <w:pPr>
      <w:spacing w:before="100" w:beforeAutospacing="1" w:after="100" w:afterAutospacing="1"/>
    </w:pPr>
  </w:style>
  <w:style w:type="paragraph" w:customStyle="1" w:styleId="patron-status">
    <w:name w:val="patron-status"/>
    <w:basedOn w:val="Normal"/>
    <w:pPr>
      <w:spacing w:before="100" w:beforeAutospacing="1" w:after="100" w:afterAutospacing="1"/>
    </w:pPr>
  </w:style>
  <w:style w:type="paragraph" w:customStyle="1" w:styleId="catlocation">
    <w:name w:val="catlocation"/>
    <w:basedOn w:val="Normal"/>
    <w:pPr>
      <w:spacing w:before="100" w:beforeAutospacing="1" w:after="100" w:afterAutospacing="1"/>
    </w:pPr>
  </w:style>
  <w:style w:type="paragraph" w:customStyle="1" w:styleId="catcallno">
    <w:name w:val="catcallno"/>
    <w:basedOn w:val="Normal"/>
    <w:pPr>
      <w:spacing w:before="100" w:beforeAutospacing="1" w:after="100" w:afterAutospacing="1"/>
    </w:pPr>
  </w:style>
  <w:style w:type="paragraph" w:customStyle="1" w:styleId="catlocation1">
    <w:name w:val="catlocation1"/>
    <w:basedOn w:val="Normal"/>
    <w:pPr>
      <w:spacing w:before="100" w:beforeAutospacing="1" w:after="100" w:afterAutospacing="1"/>
    </w:pPr>
  </w:style>
  <w:style w:type="paragraph" w:customStyle="1" w:styleId="catcallno1">
    <w:name w:val="catcallno1"/>
    <w:basedOn w:val="Normal"/>
    <w:pPr>
      <w:spacing w:before="100" w:beforeAutospacing="1" w:after="100" w:afterAutospacing="1"/>
    </w:pPr>
  </w:style>
  <w:style w:type="paragraph" w:customStyle="1" w:styleId="catlocation2">
    <w:name w:val="catlocation2"/>
    <w:basedOn w:val="Normal"/>
    <w:pPr>
      <w:spacing w:before="100" w:beforeAutospacing="1" w:after="100" w:afterAutospacing="1"/>
    </w:pPr>
  </w:style>
  <w:style w:type="paragraph" w:customStyle="1" w:styleId="catcallno2">
    <w:name w:val="catcallno2"/>
    <w:basedOn w:val="Normal"/>
    <w:pPr>
      <w:spacing w:before="100" w:beforeAutospacing="1" w:after="100" w:afterAutospacing="1"/>
    </w:pPr>
  </w:style>
  <w:style w:type="paragraph" w:customStyle="1" w:styleId="catlocation3">
    <w:name w:val="catlocation3"/>
    <w:basedOn w:val="Normal"/>
    <w:pPr>
      <w:spacing w:before="100" w:beforeAutospacing="1" w:after="100" w:afterAutospacing="1"/>
    </w:pPr>
  </w:style>
  <w:style w:type="paragraph" w:customStyle="1" w:styleId="catcallno3">
    <w:name w:val="catcallno3"/>
    <w:basedOn w:val="Normal"/>
    <w:pPr>
      <w:spacing w:before="100" w:beforeAutospacing="1" w:after="100" w:afterAutospacing="1"/>
    </w:pPr>
  </w:style>
  <w:style w:type="paragraph" w:customStyle="1" w:styleId="catlocation4">
    <w:name w:val="catlocation4"/>
    <w:basedOn w:val="Normal"/>
    <w:pPr>
      <w:spacing w:before="100" w:beforeAutospacing="1" w:after="100" w:afterAutospacing="1"/>
    </w:pPr>
  </w:style>
  <w:style w:type="paragraph" w:customStyle="1" w:styleId="catcallno4">
    <w:name w:val="catcallno4"/>
    <w:basedOn w:val="Normal"/>
    <w:pPr>
      <w:spacing w:before="100" w:beforeAutospacing="1" w:after="100" w:afterAutospacing="1"/>
    </w:pPr>
  </w:style>
  <w:style w:type="paragraph" w:customStyle="1" w:styleId="catlocation5">
    <w:name w:val="catlocation5"/>
    <w:basedOn w:val="Normal"/>
    <w:pPr>
      <w:spacing w:before="100" w:beforeAutospacing="1" w:after="100" w:afterAutospacing="1"/>
    </w:pPr>
  </w:style>
  <w:style w:type="paragraph" w:customStyle="1" w:styleId="catcallno5">
    <w:name w:val="catcallno5"/>
    <w:basedOn w:val="Normal"/>
    <w:pPr>
      <w:spacing w:before="100" w:beforeAutospacing="1" w:after="100" w:afterAutospacing="1"/>
    </w:pPr>
  </w:style>
  <w:style w:type="paragraph" w:customStyle="1" w:styleId="catlocation6">
    <w:name w:val="catlocation6"/>
    <w:basedOn w:val="Normal"/>
    <w:pPr>
      <w:spacing w:before="100" w:beforeAutospacing="1" w:after="100" w:afterAutospacing="1"/>
    </w:pPr>
  </w:style>
  <w:style w:type="paragraph" w:customStyle="1" w:styleId="catcallno6">
    <w:name w:val="catcallno6"/>
    <w:basedOn w:val="Normal"/>
    <w:pPr>
      <w:spacing w:before="100" w:beforeAutospacing="1" w:after="100" w:afterAutospacing="1"/>
    </w:pPr>
  </w:style>
  <w:style w:type="paragraph" w:customStyle="1" w:styleId="catlocation7">
    <w:name w:val="catlocation7"/>
    <w:basedOn w:val="Normal"/>
    <w:pPr>
      <w:spacing w:before="100" w:beforeAutospacing="1" w:after="100" w:afterAutospacing="1"/>
    </w:pPr>
  </w:style>
  <w:style w:type="paragraph" w:customStyle="1" w:styleId="catcallno7">
    <w:name w:val="catcallno7"/>
    <w:basedOn w:val="Normal"/>
    <w:pPr>
      <w:spacing w:before="100" w:beforeAutospacing="1" w:after="100" w:afterAutospacing="1"/>
    </w:pPr>
  </w:style>
  <w:style w:type="paragraph" w:customStyle="1" w:styleId="catlocation8">
    <w:name w:val="catlocation8"/>
    <w:basedOn w:val="Normal"/>
    <w:pPr>
      <w:spacing w:before="100" w:beforeAutospacing="1" w:after="100" w:afterAutospacing="1"/>
    </w:pPr>
  </w:style>
  <w:style w:type="paragraph" w:customStyle="1" w:styleId="catcallno8">
    <w:name w:val="catcallno8"/>
    <w:basedOn w:val="Normal"/>
    <w:pPr>
      <w:spacing w:before="100" w:beforeAutospacing="1" w:after="100" w:afterAutospacing="1"/>
    </w:pPr>
  </w:style>
  <w:style w:type="paragraph" w:customStyle="1" w:styleId="catlocation9">
    <w:name w:val="catlocation9"/>
    <w:basedOn w:val="Normal"/>
    <w:pPr>
      <w:spacing w:before="100" w:beforeAutospacing="1" w:after="100" w:afterAutospacing="1"/>
    </w:pPr>
  </w:style>
  <w:style w:type="paragraph" w:customStyle="1" w:styleId="catcallno9">
    <w:name w:val="catcallno9"/>
    <w:basedOn w:val="Normal"/>
    <w:pPr>
      <w:spacing w:before="100" w:beforeAutospacing="1" w:after="100" w:afterAutospacing="1"/>
    </w:pPr>
  </w:style>
  <w:style w:type="paragraph" w:customStyle="1" w:styleId="catlocation10">
    <w:name w:val="catlocation10"/>
    <w:basedOn w:val="Normal"/>
    <w:pPr>
      <w:spacing w:before="100" w:beforeAutospacing="1" w:after="100" w:afterAutospacing="1"/>
    </w:pPr>
  </w:style>
  <w:style w:type="paragraph" w:customStyle="1" w:styleId="catcallno10">
    <w:name w:val="catcallno10"/>
    <w:basedOn w:val="Normal"/>
    <w:pPr>
      <w:spacing w:before="100" w:beforeAutospacing="1" w:after="100" w:afterAutospacing="1"/>
    </w:pPr>
  </w:style>
  <w:style w:type="paragraph" w:customStyle="1" w:styleId="catlocation11">
    <w:name w:val="catlocation11"/>
    <w:basedOn w:val="Normal"/>
    <w:pPr>
      <w:spacing w:before="100" w:beforeAutospacing="1" w:after="100" w:afterAutospacing="1"/>
    </w:pPr>
  </w:style>
  <w:style w:type="paragraph" w:customStyle="1" w:styleId="catcallno11">
    <w:name w:val="catcallno11"/>
    <w:basedOn w:val="Normal"/>
    <w:pPr>
      <w:spacing w:before="100" w:beforeAutospacing="1" w:after="100" w:afterAutospacing="1"/>
    </w:pPr>
  </w:style>
  <w:style w:type="paragraph" w:customStyle="1" w:styleId="catlocation12">
    <w:name w:val="catlocation12"/>
    <w:basedOn w:val="Normal"/>
    <w:pPr>
      <w:spacing w:before="100" w:beforeAutospacing="1" w:after="100" w:afterAutospacing="1"/>
    </w:pPr>
  </w:style>
  <w:style w:type="paragraph" w:customStyle="1" w:styleId="catcallno12">
    <w:name w:val="catcallno12"/>
    <w:basedOn w:val="Normal"/>
    <w:pPr>
      <w:spacing w:before="100" w:beforeAutospacing="1" w:after="100" w:afterAutospacing="1"/>
    </w:pPr>
  </w:style>
  <w:style w:type="paragraph" w:customStyle="1" w:styleId="catlocation13">
    <w:name w:val="catlocation13"/>
    <w:basedOn w:val="Normal"/>
    <w:pPr>
      <w:spacing w:before="100" w:beforeAutospacing="1" w:after="100" w:afterAutospacing="1"/>
    </w:pPr>
  </w:style>
  <w:style w:type="paragraph" w:customStyle="1" w:styleId="catcallno13">
    <w:name w:val="catcallno13"/>
    <w:basedOn w:val="Normal"/>
    <w:pPr>
      <w:spacing w:before="100" w:beforeAutospacing="1" w:after="100" w:afterAutospacing="1"/>
    </w:pPr>
  </w:style>
  <w:style w:type="paragraph" w:customStyle="1" w:styleId="catlocation14">
    <w:name w:val="catlocation14"/>
    <w:basedOn w:val="Normal"/>
    <w:pPr>
      <w:spacing w:before="100" w:beforeAutospacing="1" w:after="100" w:afterAutospacing="1"/>
    </w:pPr>
  </w:style>
  <w:style w:type="paragraph" w:customStyle="1" w:styleId="catcallno14">
    <w:name w:val="catcallno14"/>
    <w:basedOn w:val="Normal"/>
    <w:pPr>
      <w:spacing w:before="100" w:beforeAutospacing="1" w:after="100" w:afterAutospacing="1"/>
    </w:pPr>
  </w:style>
  <w:style w:type="paragraph" w:customStyle="1" w:styleId="catlocation15">
    <w:name w:val="catlocation15"/>
    <w:basedOn w:val="Normal"/>
    <w:pPr>
      <w:spacing w:before="100" w:beforeAutospacing="1" w:after="100" w:afterAutospacing="1"/>
    </w:pPr>
  </w:style>
  <w:style w:type="paragraph" w:customStyle="1" w:styleId="catcallno15">
    <w:name w:val="catcallno15"/>
    <w:basedOn w:val="Normal"/>
    <w:pPr>
      <w:spacing w:before="100" w:beforeAutospacing="1" w:after="100" w:afterAutospacing="1"/>
    </w:pPr>
  </w:style>
  <w:style w:type="paragraph" w:customStyle="1" w:styleId="catlocation16">
    <w:name w:val="catlocation16"/>
    <w:basedOn w:val="Normal"/>
    <w:pPr>
      <w:spacing w:before="100" w:beforeAutospacing="1" w:after="100" w:afterAutospacing="1"/>
    </w:pPr>
  </w:style>
  <w:style w:type="paragraph" w:customStyle="1" w:styleId="catcallno16">
    <w:name w:val="catcallno16"/>
    <w:basedOn w:val="Normal"/>
    <w:pPr>
      <w:spacing w:before="100" w:beforeAutospacing="1" w:after="100" w:afterAutospacing="1"/>
    </w:pPr>
  </w:style>
  <w:style w:type="paragraph" w:customStyle="1" w:styleId="catlocation17">
    <w:name w:val="catlocation17"/>
    <w:basedOn w:val="Normal"/>
    <w:pPr>
      <w:spacing w:before="100" w:beforeAutospacing="1" w:after="100" w:afterAutospacing="1"/>
    </w:pPr>
  </w:style>
  <w:style w:type="paragraph" w:customStyle="1" w:styleId="catcallno17">
    <w:name w:val="catcallno17"/>
    <w:basedOn w:val="Normal"/>
    <w:pPr>
      <w:spacing w:before="100" w:beforeAutospacing="1" w:after="100" w:afterAutospacing="1"/>
    </w:pPr>
  </w:style>
  <w:style w:type="paragraph" w:customStyle="1" w:styleId="catlocation18">
    <w:name w:val="catlocation18"/>
    <w:basedOn w:val="Normal"/>
    <w:pPr>
      <w:spacing w:before="100" w:beforeAutospacing="1" w:after="100" w:afterAutospacing="1"/>
    </w:pPr>
  </w:style>
  <w:style w:type="paragraph" w:customStyle="1" w:styleId="catcallno18">
    <w:name w:val="catcallno18"/>
    <w:basedOn w:val="Normal"/>
    <w:pPr>
      <w:spacing w:before="100" w:beforeAutospacing="1" w:after="100" w:afterAutospacing="1"/>
    </w:pPr>
  </w:style>
  <w:style w:type="paragraph" w:customStyle="1" w:styleId="catlocation19">
    <w:name w:val="catlocation19"/>
    <w:basedOn w:val="Normal"/>
    <w:pPr>
      <w:spacing w:before="100" w:beforeAutospacing="1" w:after="100" w:afterAutospacing="1"/>
    </w:pPr>
  </w:style>
  <w:style w:type="paragraph" w:customStyle="1" w:styleId="catcallno19">
    <w:name w:val="catcallno19"/>
    <w:basedOn w:val="Normal"/>
    <w:pPr>
      <w:spacing w:before="100" w:beforeAutospacing="1" w:after="100" w:afterAutospacing="1"/>
    </w:pPr>
  </w:style>
  <w:style w:type="paragraph" w:customStyle="1" w:styleId="catlocation20">
    <w:name w:val="catlocation20"/>
    <w:basedOn w:val="Normal"/>
    <w:pPr>
      <w:spacing w:before="100" w:beforeAutospacing="1" w:after="100" w:afterAutospacing="1"/>
    </w:pPr>
  </w:style>
  <w:style w:type="paragraph" w:customStyle="1" w:styleId="catcallno20">
    <w:name w:val="catcallno20"/>
    <w:basedOn w:val="Normal"/>
    <w:pPr>
      <w:spacing w:before="100" w:beforeAutospacing="1" w:after="100" w:afterAutospacing="1"/>
    </w:pPr>
  </w:style>
  <w:style w:type="paragraph" w:customStyle="1" w:styleId="catlocation21">
    <w:name w:val="catlocation21"/>
    <w:basedOn w:val="Normal"/>
    <w:pPr>
      <w:spacing w:before="100" w:beforeAutospacing="1" w:after="100" w:afterAutospacing="1"/>
    </w:pPr>
  </w:style>
  <w:style w:type="paragraph" w:customStyle="1" w:styleId="catcallno21">
    <w:name w:val="catcallno21"/>
    <w:basedOn w:val="Normal"/>
    <w:pPr>
      <w:spacing w:before="100" w:beforeAutospacing="1" w:after="100" w:afterAutospacing="1"/>
    </w:pPr>
  </w:style>
  <w:style w:type="paragraph" w:customStyle="1" w:styleId="catlocation22">
    <w:name w:val="catlocation22"/>
    <w:basedOn w:val="Normal"/>
    <w:pPr>
      <w:spacing w:before="100" w:beforeAutospacing="1" w:after="100" w:afterAutospacing="1"/>
    </w:pPr>
  </w:style>
  <w:style w:type="paragraph" w:customStyle="1" w:styleId="catcallno22">
    <w:name w:val="catcallno22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db=a000tww&amp;AN=1302400&amp;site=ehost-live" TargetMode="External"/><Relationship Id="rId13" Type="http://schemas.openxmlformats.org/officeDocument/2006/relationships/hyperlink" Target="http://search.ebscohost.com/login.aspx?direct=true&amp;db=a000tww&amp;AN=1302393&amp;site=ehost-live" TargetMode="External"/><Relationship Id="rId18" Type="http://schemas.openxmlformats.org/officeDocument/2006/relationships/hyperlink" Target="http://search.ebscohost.com/login.aspx?direct=true&amp;db=a000tww&amp;AN=1297220&amp;site=ehost-live" TargetMode="External"/><Relationship Id="rId26" Type="http://schemas.openxmlformats.org/officeDocument/2006/relationships/hyperlink" Target="http://search.ebscohost.com/login.aspx?direct=true&amp;db=a000tww&amp;AN=1302407&amp;site=ehost-l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ebscohost.com/login.aspx?direct=true&amp;db=a000tww&amp;AN=1302433&amp;site=ehost-live" TargetMode="External"/><Relationship Id="rId7" Type="http://schemas.openxmlformats.org/officeDocument/2006/relationships/hyperlink" Target="http://search.ebscohost.com/login.aspx?direct=true&amp;db=a000tww&amp;AN=1296679&amp;site=ehost-live" TargetMode="External"/><Relationship Id="rId12" Type="http://schemas.openxmlformats.org/officeDocument/2006/relationships/hyperlink" Target="http://search.ebscohost.com/login.aspx?direct=true&amp;db=a000tww&amp;AN=1302647&amp;site=ehost-live" TargetMode="External"/><Relationship Id="rId17" Type="http://schemas.openxmlformats.org/officeDocument/2006/relationships/hyperlink" Target="http://search.ebscohost.com/login.aspx?direct=true&amp;db=a000tww&amp;AN=1302399&amp;site=ehost-live" TargetMode="External"/><Relationship Id="rId25" Type="http://schemas.openxmlformats.org/officeDocument/2006/relationships/hyperlink" Target="http://search.ebscohost.com/login.aspx?direct=true&amp;db=a000tww&amp;AN=1302411&amp;site=ehost-liv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ebscohost.com/login.aspx?direct=true&amp;db=a000tww&amp;AN=1302425&amp;site=ehost-live" TargetMode="External"/><Relationship Id="rId20" Type="http://schemas.openxmlformats.org/officeDocument/2006/relationships/hyperlink" Target="http://search.ebscohost.com/login.aspx?direct=true&amp;db=a000tww&amp;AN=1302644&amp;site=ehost-liv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ebscohost.com/login.aspx?direct=true&amp;db=a000tww&amp;AN=1302430&amp;site=ehost-live" TargetMode="External"/><Relationship Id="rId11" Type="http://schemas.openxmlformats.org/officeDocument/2006/relationships/hyperlink" Target="http://search.ebscohost.com/login.aspx?direct=true&amp;db=a000tww&amp;AN=1302398&amp;site=ehost-live" TargetMode="External"/><Relationship Id="rId24" Type="http://schemas.openxmlformats.org/officeDocument/2006/relationships/hyperlink" Target="http://search.ebscohost.com/login.aspx?direct=true&amp;db=a000tww&amp;AN=1302419&amp;site=ehost-live" TargetMode="External"/><Relationship Id="rId5" Type="http://schemas.openxmlformats.org/officeDocument/2006/relationships/hyperlink" Target="http://search.ebscohost.com/login.aspx?direct=true&amp;db=a000tww&amp;AN=1302392&amp;site=ehost-live" TargetMode="External"/><Relationship Id="rId15" Type="http://schemas.openxmlformats.org/officeDocument/2006/relationships/hyperlink" Target="http://search.ebscohost.com/login.aspx?direct=true&amp;db=a000tww&amp;AN=1302373&amp;site=ehost-live" TargetMode="External"/><Relationship Id="rId23" Type="http://schemas.openxmlformats.org/officeDocument/2006/relationships/hyperlink" Target="http://search.ebscohost.com/login.aspx?direct=true&amp;db=a000tww&amp;AN=1302648&amp;site=ehost-l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earch.ebscohost.com/login.aspx?direct=true&amp;db=a000tww&amp;AN=1302421&amp;site=ehost-live" TargetMode="External"/><Relationship Id="rId19" Type="http://schemas.openxmlformats.org/officeDocument/2006/relationships/hyperlink" Target="http://search.ebscohost.com/login.aspx?direct=true&amp;db=a000tww&amp;AN=1302372&amp;site=ehost-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login.aspx?direct=true&amp;db=a000tww&amp;AN=1302422&amp;site=ehost-live" TargetMode="External"/><Relationship Id="rId14" Type="http://schemas.openxmlformats.org/officeDocument/2006/relationships/hyperlink" Target="http://search.ebscohost.com/login.aspx?direct=true&amp;db=a000tww&amp;AN=1302376&amp;site=ehost-live" TargetMode="External"/><Relationship Id="rId22" Type="http://schemas.openxmlformats.org/officeDocument/2006/relationships/hyperlink" Target="http://search.ebscohost.com/login.aspx?direct=true&amp;db=a000tww&amp;AN=1299636&amp;site=ehost-live" TargetMode="External"/><Relationship Id="rId27" Type="http://schemas.openxmlformats.org/officeDocument/2006/relationships/hyperlink" Target="http://support.epnet.com/contact/asku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TehnoCentar</dc:creator>
  <cp:lastModifiedBy>Tanja</cp:lastModifiedBy>
  <cp:revision>2</cp:revision>
  <cp:lastPrinted>2020-12-04T17:57:00Z</cp:lastPrinted>
  <dcterms:created xsi:type="dcterms:W3CDTF">2020-12-04T18:04:00Z</dcterms:created>
  <dcterms:modified xsi:type="dcterms:W3CDTF">2020-12-04T18:04:00Z</dcterms:modified>
</cp:coreProperties>
</file>